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14" w:rsidRPr="00CE3A0A" w:rsidRDefault="00393814" w:rsidP="0071478D">
      <w:pPr>
        <w:spacing w:line="520" w:lineRule="exact"/>
        <w:jc w:val="center"/>
        <w:rPr>
          <w:rFonts w:ascii="宋体" w:cs="宋体"/>
          <w:spacing w:val="8"/>
          <w:sz w:val="28"/>
          <w:szCs w:val="28"/>
        </w:rPr>
      </w:pPr>
      <w:r w:rsidRPr="00CE3A0A">
        <w:rPr>
          <w:rFonts w:ascii="???????" w:eastAsia="Times New Roman" w:hAnsi="Arial" w:cs="Arial"/>
          <w:b/>
          <w:sz w:val="32"/>
          <w:szCs w:val="32"/>
        </w:rPr>
        <w:t>华东师大基础教育集团</w:t>
      </w:r>
      <w:r w:rsidRPr="00CE3A0A">
        <w:rPr>
          <w:rFonts w:ascii="???????" w:eastAsia="Times New Roman" w:hAnsi="Arial" w:cs="Arial"/>
          <w:b/>
          <w:sz w:val="32"/>
          <w:szCs w:val="32"/>
        </w:rPr>
        <w:t>2018</w:t>
      </w:r>
      <w:r w:rsidRPr="00CE3A0A">
        <w:rPr>
          <w:rFonts w:ascii="???????" w:eastAsia="Times New Roman" w:hAnsi="Arial" w:cs="Arial"/>
          <w:b/>
          <w:sz w:val="32"/>
          <w:szCs w:val="32"/>
        </w:rPr>
        <w:t>年公开招聘教师报名表</w:t>
      </w:r>
    </w:p>
    <w:tbl>
      <w:tblPr>
        <w:tblpPr w:leftFromText="180" w:rightFromText="180" w:vertAnchor="page" w:horzAnchor="margin" w:tblpY="229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5"/>
        <w:gridCol w:w="883"/>
        <w:gridCol w:w="735"/>
        <w:gridCol w:w="732"/>
        <w:gridCol w:w="677"/>
        <w:gridCol w:w="44"/>
        <w:gridCol w:w="8"/>
        <w:gridCol w:w="242"/>
        <w:gridCol w:w="295"/>
        <w:gridCol w:w="219"/>
        <w:gridCol w:w="75"/>
        <w:gridCol w:w="295"/>
        <w:gridCol w:w="294"/>
        <w:gridCol w:w="49"/>
        <w:gridCol w:w="246"/>
        <w:gridCol w:w="294"/>
        <w:gridCol w:w="295"/>
        <w:gridCol w:w="294"/>
        <w:gridCol w:w="295"/>
        <w:gridCol w:w="178"/>
        <w:gridCol w:w="116"/>
        <w:gridCol w:w="295"/>
        <w:gridCol w:w="294"/>
        <w:gridCol w:w="295"/>
        <w:gridCol w:w="294"/>
        <w:gridCol w:w="295"/>
        <w:gridCol w:w="294"/>
        <w:gridCol w:w="295"/>
      </w:tblGrid>
      <w:tr w:rsidR="00393814" w:rsidRPr="00CE3A0A" w:rsidTr="0071478D">
        <w:trPr>
          <w:trHeight w:val="456"/>
        </w:trPr>
        <w:tc>
          <w:tcPr>
            <w:tcW w:w="1165" w:type="dxa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  <w:r w:rsidRPr="00CE3A0A">
              <w:rPr>
                <w:rFonts w:hint="eastAsia"/>
                <w:szCs w:val="21"/>
              </w:rPr>
              <w:t>姓</w:t>
            </w:r>
            <w:r w:rsidRPr="00CE3A0A">
              <w:rPr>
                <w:szCs w:val="21"/>
              </w:rPr>
              <w:t xml:space="preserve">  </w:t>
            </w:r>
            <w:r w:rsidRPr="00CE3A0A">
              <w:rPr>
                <w:rFonts w:hint="eastAsia"/>
                <w:szCs w:val="21"/>
              </w:rPr>
              <w:t>名</w:t>
            </w:r>
          </w:p>
        </w:tc>
        <w:tc>
          <w:tcPr>
            <w:tcW w:w="883" w:type="dxa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  <w:r w:rsidRPr="00CE3A0A">
              <w:rPr>
                <w:rFonts w:hint="eastAsia"/>
                <w:szCs w:val="21"/>
              </w:rPr>
              <w:t>性别</w:t>
            </w:r>
          </w:p>
        </w:tc>
        <w:tc>
          <w:tcPr>
            <w:tcW w:w="732" w:type="dxa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77" w:type="dxa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  <w:r w:rsidRPr="00CE3A0A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4" w:type="dxa"/>
            <w:gridSpan w:val="3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393814" w:rsidRPr="00CE3A0A" w:rsidTr="0071478D">
        <w:trPr>
          <w:trHeight w:val="454"/>
        </w:trPr>
        <w:tc>
          <w:tcPr>
            <w:tcW w:w="1165" w:type="dxa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  <w:r w:rsidRPr="00CE3A0A">
              <w:rPr>
                <w:rFonts w:hint="eastAsia"/>
                <w:szCs w:val="21"/>
              </w:rPr>
              <w:t>籍</w:t>
            </w:r>
            <w:r w:rsidRPr="00CE3A0A">
              <w:rPr>
                <w:szCs w:val="21"/>
              </w:rPr>
              <w:t xml:space="preserve">  </w:t>
            </w:r>
            <w:r w:rsidRPr="00CE3A0A">
              <w:rPr>
                <w:rFonts w:hint="eastAsia"/>
                <w:szCs w:val="21"/>
              </w:rPr>
              <w:t>贯</w:t>
            </w:r>
          </w:p>
        </w:tc>
        <w:tc>
          <w:tcPr>
            <w:tcW w:w="2350" w:type="dxa"/>
            <w:gridSpan w:val="3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85" w:type="dxa"/>
            <w:gridSpan w:val="6"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rFonts w:eastAsia="仿宋_GB2312"/>
                <w:szCs w:val="21"/>
              </w:rPr>
            </w:pPr>
            <w:r w:rsidRPr="00CE3A0A">
              <w:rPr>
                <w:rFonts w:hint="eastAsia"/>
                <w:szCs w:val="21"/>
              </w:rPr>
              <w:t>入党时间</w:t>
            </w:r>
          </w:p>
        </w:tc>
        <w:tc>
          <w:tcPr>
            <w:tcW w:w="2315" w:type="dxa"/>
            <w:gridSpan w:val="10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178" w:type="dxa"/>
            <w:gridSpan w:val="8"/>
            <w:vMerge w:val="restart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  <w:r w:rsidRPr="00CE3A0A">
              <w:rPr>
                <w:rFonts w:hint="eastAsia"/>
                <w:szCs w:val="21"/>
              </w:rPr>
              <w:t>照片</w:t>
            </w:r>
          </w:p>
        </w:tc>
      </w:tr>
      <w:tr w:rsidR="00393814" w:rsidRPr="00CE3A0A" w:rsidTr="0071478D">
        <w:trPr>
          <w:trHeight w:val="454"/>
        </w:trPr>
        <w:tc>
          <w:tcPr>
            <w:tcW w:w="1165" w:type="dxa"/>
            <w:vMerge w:val="restart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  <w:r w:rsidRPr="00CE3A0A">
              <w:rPr>
                <w:rFonts w:hint="eastAsia"/>
                <w:szCs w:val="21"/>
              </w:rPr>
              <w:t>教育经历（自高中起，时间到月）</w:t>
            </w:r>
          </w:p>
        </w:tc>
        <w:tc>
          <w:tcPr>
            <w:tcW w:w="1618" w:type="dxa"/>
            <w:gridSpan w:val="2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  <w:r w:rsidRPr="00CE3A0A">
              <w:rPr>
                <w:rFonts w:hint="eastAsia"/>
                <w:szCs w:val="21"/>
              </w:rPr>
              <w:t>毕业学校</w:t>
            </w:r>
          </w:p>
        </w:tc>
        <w:tc>
          <w:tcPr>
            <w:tcW w:w="1461" w:type="dxa"/>
            <w:gridSpan w:val="4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  <w:r w:rsidRPr="00CE3A0A">
              <w:rPr>
                <w:rFonts w:hint="eastAsia"/>
                <w:szCs w:val="21"/>
              </w:rPr>
              <w:t>专业</w:t>
            </w:r>
          </w:p>
        </w:tc>
        <w:tc>
          <w:tcPr>
            <w:tcW w:w="756" w:type="dxa"/>
            <w:gridSpan w:val="3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  <w:r w:rsidRPr="00CE3A0A">
              <w:rPr>
                <w:rFonts w:hint="eastAsia"/>
                <w:szCs w:val="21"/>
              </w:rPr>
              <w:t>学历</w:t>
            </w:r>
          </w:p>
        </w:tc>
        <w:tc>
          <w:tcPr>
            <w:tcW w:w="713" w:type="dxa"/>
            <w:gridSpan w:val="4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  <w:r w:rsidRPr="00CE3A0A">
              <w:rPr>
                <w:rFonts w:hint="eastAsia"/>
                <w:szCs w:val="21"/>
              </w:rPr>
              <w:t>学位</w:t>
            </w:r>
          </w:p>
        </w:tc>
        <w:tc>
          <w:tcPr>
            <w:tcW w:w="1602" w:type="dxa"/>
            <w:gridSpan w:val="6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  <w:r w:rsidRPr="00CE3A0A">
              <w:rPr>
                <w:rFonts w:hint="eastAsia"/>
                <w:szCs w:val="21"/>
              </w:rPr>
              <w:t>毕业时间</w:t>
            </w:r>
          </w:p>
        </w:tc>
        <w:tc>
          <w:tcPr>
            <w:tcW w:w="2178" w:type="dxa"/>
            <w:gridSpan w:val="8"/>
            <w:vMerge/>
          </w:tcPr>
          <w:p w:rsidR="00393814" w:rsidRPr="00CE3A0A" w:rsidRDefault="00393814" w:rsidP="0071478D">
            <w:pPr>
              <w:spacing w:line="300" w:lineRule="exact"/>
              <w:rPr>
                <w:szCs w:val="21"/>
              </w:rPr>
            </w:pPr>
          </w:p>
        </w:tc>
      </w:tr>
      <w:tr w:rsidR="00393814" w:rsidRPr="00CE3A0A" w:rsidTr="0071478D">
        <w:trPr>
          <w:trHeight w:val="454"/>
        </w:trPr>
        <w:tc>
          <w:tcPr>
            <w:tcW w:w="1165" w:type="dxa"/>
            <w:vMerge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szCs w:val="21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szCs w:val="21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szCs w:val="21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szCs w:val="21"/>
              </w:rPr>
            </w:pPr>
          </w:p>
        </w:tc>
        <w:tc>
          <w:tcPr>
            <w:tcW w:w="2178" w:type="dxa"/>
            <w:gridSpan w:val="8"/>
            <w:vMerge/>
          </w:tcPr>
          <w:p w:rsidR="00393814" w:rsidRPr="00CE3A0A" w:rsidRDefault="00393814" w:rsidP="0071478D">
            <w:pPr>
              <w:spacing w:line="300" w:lineRule="exact"/>
              <w:rPr>
                <w:szCs w:val="21"/>
              </w:rPr>
            </w:pPr>
          </w:p>
        </w:tc>
      </w:tr>
      <w:tr w:rsidR="00393814" w:rsidRPr="00CE3A0A" w:rsidTr="0071478D">
        <w:trPr>
          <w:trHeight w:val="454"/>
        </w:trPr>
        <w:tc>
          <w:tcPr>
            <w:tcW w:w="1165" w:type="dxa"/>
            <w:vMerge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szCs w:val="21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szCs w:val="21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szCs w:val="21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szCs w:val="21"/>
              </w:rPr>
            </w:pPr>
          </w:p>
        </w:tc>
        <w:tc>
          <w:tcPr>
            <w:tcW w:w="2178" w:type="dxa"/>
            <w:gridSpan w:val="8"/>
            <w:vMerge/>
          </w:tcPr>
          <w:p w:rsidR="00393814" w:rsidRPr="00CE3A0A" w:rsidRDefault="00393814" w:rsidP="0071478D">
            <w:pPr>
              <w:spacing w:line="300" w:lineRule="exact"/>
              <w:rPr>
                <w:szCs w:val="21"/>
              </w:rPr>
            </w:pPr>
          </w:p>
        </w:tc>
      </w:tr>
      <w:tr w:rsidR="00393814" w:rsidRPr="00CE3A0A" w:rsidTr="0071478D">
        <w:trPr>
          <w:trHeight w:val="454"/>
        </w:trPr>
        <w:tc>
          <w:tcPr>
            <w:tcW w:w="1165" w:type="dxa"/>
            <w:vMerge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szCs w:val="21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szCs w:val="21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szCs w:val="21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szCs w:val="21"/>
              </w:rPr>
            </w:pPr>
          </w:p>
        </w:tc>
        <w:tc>
          <w:tcPr>
            <w:tcW w:w="2178" w:type="dxa"/>
            <w:gridSpan w:val="8"/>
            <w:vMerge/>
          </w:tcPr>
          <w:p w:rsidR="00393814" w:rsidRPr="00CE3A0A" w:rsidRDefault="00393814" w:rsidP="0071478D">
            <w:pPr>
              <w:spacing w:line="300" w:lineRule="exact"/>
              <w:rPr>
                <w:szCs w:val="21"/>
              </w:rPr>
            </w:pPr>
          </w:p>
        </w:tc>
      </w:tr>
      <w:tr w:rsidR="00393814" w:rsidRPr="00CE3A0A" w:rsidTr="0071478D">
        <w:trPr>
          <w:trHeight w:val="454"/>
        </w:trPr>
        <w:tc>
          <w:tcPr>
            <w:tcW w:w="1165" w:type="dxa"/>
            <w:vMerge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szCs w:val="21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szCs w:val="21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szCs w:val="21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szCs w:val="21"/>
              </w:rPr>
            </w:pPr>
          </w:p>
        </w:tc>
        <w:tc>
          <w:tcPr>
            <w:tcW w:w="2178" w:type="dxa"/>
            <w:gridSpan w:val="8"/>
            <w:vMerge/>
          </w:tcPr>
          <w:p w:rsidR="00393814" w:rsidRPr="00CE3A0A" w:rsidRDefault="00393814" w:rsidP="0071478D">
            <w:pPr>
              <w:spacing w:line="300" w:lineRule="exact"/>
              <w:rPr>
                <w:szCs w:val="21"/>
              </w:rPr>
            </w:pPr>
          </w:p>
        </w:tc>
      </w:tr>
      <w:tr w:rsidR="00393814" w:rsidRPr="00CE3A0A" w:rsidTr="0071478D">
        <w:trPr>
          <w:trHeight w:val="454"/>
        </w:trPr>
        <w:tc>
          <w:tcPr>
            <w:tcW w:w="1165" w:type="dxa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  <w:r w:rsidRPr="00CE3A0A">
              <w:rPr>
                <w:rFonts w:hint="eastAsia"/>
                <w:szCs w:val="21"/>
              </w:rPr>
              <w:t>教师资格证书</w:t>
            </w:r>
          </w:p>
        </w:tc>
        <w:tc>
          <w:tcPr>
            <w:tcW w:w="1618" w:type="dxa"/>
            <w:gridSpan w:val="2"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rFonts w:ascii="宋体"/>
                <w:szCs w:val="21"/>
              </w:rPr>
            </w:pPr>
            <w:r w:rsidRPr="00CE3A0A">
              <w:rPr>
                <w:rFonts w:ascii="宋体" w:hAnsi="宋体" w:hint="eastAsia"/>
                <w:szCs w:val="21"/>
              </w:rPr>
              <w:t>学</w:t>
            </w:r>
            <w:r w:rsidRPr="00CE3A0A">
              <w:rPr>
                <w:rFonts w:ascii="宋体" w:hAnsi="宋体"/>
                <w:szCs w:val="21"/>
              </w:rPr>
              <w:t xml:space="preserve">  </w:t>
            </w:r>
            <w:r w:rsidRPr="00CE3A0A">
              <w:rPr>
                <w:rFonts w:ascii="宋体" w:hAnsi="宋体" w:hint="eastAsia"/>
                <w:szCs w:val="21"/>
              </w:rPr>
              <w:t>段</w:t>
            </w:r>
          </w:p>
        </w:tc>
        <w:tc>
          <w:tcPr>
            <w:tcW w:w="2217" w:type="dxa"/>
            <w:gridSpan w:val="7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15" w:type="dxa"/>
            <w:gridSpan w:val="10"/>
            <w:vAlign w:val="center"/>
          </w:tcPr>
          <w:p w:rsidR="00393814" w:rsidRPr="00CE3A0A" w:rsidRDefault="00393814" w:rsidP="0071478D">
            <w:pPr>
              <w:spacing w:line="300" w:lineRule="exact"/>
              <w:jc w:val="left"/>
              <w:rPr>
                <w:rFonts w:ascii="宋体"/>
                <w:szCs w:val="21"/>
              </w:rPr>
            </w:pPr>
            <w:r w:rsidRPr="00CE3A0A">
              <w:rPr>
                <w:rFonts w:ascii="宋体" w:hAnsi="宋体" w:hint="eastAsia"/>
                <w:szCs w:val="21"/>
              </w:rPr>
              <w:t>学</w:t>
            </w:r>
            <w:r w:rsidRPr="00CE3A0A">
              <w:rPr>
                <w:rFonts w:ascii="宋体" w:hAnsi="宋体"/>
                <w:szCs w:val="21"/>
              </w:rPr>
              <w:t xml:space="preserve"> </w:t>
            </w:r>
            <w:r w:rsidRPr="00CE3A0A">
              <w:rPr>
                <w:rFonts w:ascii="宋体" w:hAnsi="宋体" w:hint="eastAsia"/>
                <w:szCs w:val="21"/>
              </w:rPr>
              <w:t>科</w:t>
            </w:r>
          </w:p>
        </w:tc>
        <w:tc>
          <w:tcPr>
            <w:tcW w:w="2178" w:type="dxa"/>
            <w:gridSpan w:val="8"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 w:rsidR="00393814" w:rsidRPr="00CE3A0A" w:rsidTr="0071478D">
        <w:trPr>
          <w:trHeight w:val="454"/>
        </w:trPr>
        <w:tc>
          <w:tcPr>
            <w:tcW w:w="1165" w:type="dxa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  <w:r w:rsidRPr="00CE3A0A">
              <w:rPr>
                <w:rFonts w:hint="eastAsia"/>
                <w:szCs w:val="21"/>
              </w:rPr>
              <w:t>报考岗位</w:t>
            </w:r>
          </w:p>
        </w:tc>
        <w:tc>
          <w:tcPr>
            <w:tcW w:w="1618" w:type="dxa"/>
            <w:gridSpan w:val="2"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szCs w:val="21"/>
              </w:rPr>
            </w:pPr>
            <w:r w:rsidRPr="00CE3A0A">
              <w:rPr>
                <w:rFonts w:hint="eastAsia"/>
                <w:szCs w:val="21"/>
              </w:rPr>
              <w:t>应聘学校</w:t>
            </w:r>
          </w:p>
        </w:tc>
        <w:tc>
          <w:tcPr>
            <w:tcW w:w="2217" w:type="dxa"/>
            <w:gridSpan w:val="7"/>
            <w:vAlign w:val="center"/>
          </w:tcPr>
          <w:p w:rsidR="00393814" w:rsidRPr="00CE3A0A" w:rsidRDefault="00393814" w:rsidP="0071478D">
            <w:pPr>
              <w:spacing w:line="300" w:lineRule="exact"/>
              <w:ind w:firstLineChars="50" w:firstLine="105"/>
              <w:rPr>
                <w:szCs w:val="21"/>
              </w:rPr>
            </w:pPr>
          </w:p>
        </w:tc>
        <w:tc>
          <w:tcPr>
            <w:tcW w:w="2315" w:type="dxa"/>
            <w:gridSpan w:val="10"/>
            <w:vAlign w:val="center"/>
          </w:tcPr>
          <w:p w:rsidR="00393814" w:rsidRPr="00CE3A0A" w:rsidRDefault="00393814" w:rsidP="0071478D">
            <w:pPr>
              <w:spacing w:line="300" w:lineRule="exact"/>
              <w:jc w:val="left"/>
              <w:rPr>
                <w:szCs w:val="21"/>
              </w:rPr>
            </w:pPr>
            <w:r w:rsidRPr="00CE3A0A">
              <w:rPr>
                <w:rFonts w:hint="eastAsia"/>
                <w:szCs w:val="21"/>
              </w:rPr>
              <w:t>应聘岗位</w:t>
            </w:r>
          </w:p>
        </w:tc>
        <w:tc>
          <w:tcPr>
            <w:tcW w:w="2178" w:type="dxa"/>
            <w:gridSpan w:val="8"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szCs w:val="21"/>
              </w:rPr>
            </w:pPr>
          </w:p>
        </w:tc>
      </w:tr>
      <w:tr w:rsidR="00393814" w:rsidRPr="00CE3A0A" w:rsidTr="0071478D">
        <w:trPr>
          <w:trHeight w:val="454"/>
        </w:trPr>
        <w:tc>
          <w:tcPr>
            <w:tcW w:w="1165" w:type="dxa"/>
            <w:vMerge w:val="restart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  <w:r w:rsidRPr="00CE3A0A">
              <w:rPr>
                <w:rFonts w:hint="eastAsia"/>
                <w:szCs w:val="21"/>
              </w:rPr>
              <w:t>联系地址</w:t>
            </w:r>
          </w:p>
        </w:tc>
        <w:tc>
          <w:tcPr>
            <w:tcW w:w="3071" w:type="dxa"/>
            <w:gridSpan w:val="5"/>
            <w:vMerge w:val="restart"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szCs w:val="21"/>
              </w:rPr>
            </w:pPr>
            <w:r w:rsidRPr="00CE3A0A">
              <w:rPr>
                <w:rFonts w:hint="eastAsia"/>
                <w:szCs w:val="21"/>
              </w:rPr>
              <w:t>电话</w:t>
            </w:r>
          </w:p>
        </w:tc>
        <w:tc>
          <w:tcPr>
            <w:tcW w:w="4493" w:type="dxa"/>
            <w:gridSpan w:val="18"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 w:rsidR="00393814" w:rsidRPr="00CE3A0A" w:rsidTr="0071478D">
        <w:trPr>
          <w:trHeight w:val="454"/>
        </w:trPr>
        <w:tc>
          <w:tcPr>
            <w:tcW w:w="1165" w:type="dxa"/>
            <w:vMerge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71" w:type="dxa"/>
            <w:gridSpan w:val="5"/>
            <w:vMerge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szCs w:val="21"/>
              </w:rPr>
            </w:pPr>
            <w:r w:rsidRPr="00CE3A0A">
              <w:rPr>
                <w:rFonts w:hint="eastAsia"/>
                <w:szCs w:val="21"/>
              </w:rPr>
              <w:t>邮箱</w:t>
            </w:r>
          </w:p>
        </w:tc>
        <w:tc>
          <w:tcPr>
            <w:tcW w:w="4493" w:type="dxa"/>
            <w:gridSpan w:val="18"/>
            <w:vAlign w:val="center"/>
          </w:tcPr>
          <w:p w:rsidR="00393814" w:rsidRPr="00CE3A0A" w:rsidRDefault="00393814" w:rsidP="0071478D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 w:rsidR="00393814" w:rsidRPr="00CE3A0A" w:rsidTr="0071478D">
        <w:trPr>
          <w:trHeight w:val="454"/>
        </w:trPr>
        <w:tc>
          <w:tcPr>
            <w:tcW w:w="1165" w:type="dxa"/>
            <w:vMerge w:val="restart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  <w:r w:rsidRPr="00CE3A0A">
              <w:rPr>
                <w:rFonts w:hint="eastAsia"/>
                <w:szCs w:val="21"/>
              </w:rPr>
              <w:t>家庭主要成员情况</w:t>
            </w:r>
          </w:p>
        </w:tc>
        <w:tc>
          <w:tcPr>
            <w:tcW w:w="883" w:type="dxa"/>
            <w:vAlign w:val="center"/>
          </w:tcPr>
          <w:p w:rsidR="00393814" w:rsidRPr="00CE3A0A" w:rsidRDefault="00393814" w:rsidP="0071478D">
            <w:pPr>
              <w:spacing w:line="30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CE3A0A">
              <w:rPr>
                <w:rFonts w:hAnsi="宋体" w:hint="eastAsia"/>
                <w:szCs w:val="21"/>
              </w:rPr>
              <w:t>称谓</w:t>
            </w:r>
          </w:p>
        </w:tc>
        <w:tc>
          <w:tcPr>
            <w:tcW w:w="1467" w:type="dxa"/>
            <w:gridSpan w:val="2"/>
            <w:vAlign w:val="center"/>
          </w:tcPr>
          <w:p w:rsidR="00393814" w:rsidRPr="00CE3A0A" w:rsidRDefault="00393814" w:rsidP="0071478D">
            <w:pPr>
              <w:spacing w:line="30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CE3A0A">
              <w:rPr>
                <w:rFonts w:hAnsi="宋体" w:hint="eastAsia"/>
                <w:szCs w:val="21"/>
              </w:rPr>
              <w:t>姓</w:t>
            </w:r>
            <w:r w:rsidRPr="00CE3A0A">
              <w:rPr>
                <w:rFonts w:hAnsi="宋体"/>
                <w:szCs w:val="21"/>
              </w:rPr>
              <w:t xml:space="preserve">  </w:t>
            </w:r>
            <w:r w:rsidRPr="00CE3A0A"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5978" w:type="dxa"/>
            <w:gridSpan w:val="24"/>
            <w:vAlign w:val="center"/>
          </w:tcPr>
          <w:p w:rsidR="00393814" w:rsidRPr="00CE3A0A" w:rsidRDefault="00393814" w:rsidP="0071478D">
            <w:pPr>
              <w:spacing w:line="30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CE3A0A">
              <w:rPr>
                <w:rFonts w:hAnsi="宋体" w:hint="eastAsia"/>
                <w:szCs w:val="21"/>
              </w:rPr>
              <w:t>工作单位及职务</w:t>
            </w:r>
          </w:p>
        </w:tc>
      </w:tr>
      <w:tr w:rsidR="00393814" w:rsidRPr="00CE3A0A" w:rsidTr="0071478D">
        <w:trPr>
          <w:trHeight w:val="454"/>
        </w:trPr>
        <w:tc>
          <w:tcPr>
            <w:tcW w:w="1165" w:type="dxa"/>
            <w:vMerge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</w:tcPr>
          <w:p w:rsidR="00393814" w:rsidRPr="00CE3A0A" w:rsidRDefault="00393814" w:rsidP="0071478D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67" w:type="dxa"/>
            <w:gridSpan w:val="2"/>
          </w:tcPr>
          <w:p w:rsidR="00393814" w:rsidRPr="00CE3A0A" w:rsidRDefault="00393814" w:rsidP="0071478D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978" w:type="dxa"/>
            <w:gridSpan w:val="24"/>
          </w:tcPr>
          <w:p w:rsidR="00393814" w:rsidRPr="00CE3A0A" w:rsidRDefault="00393814" w:rsidP="0071478D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 w:rsidR="00393814" w:rsidRPr="00CE3A0A" w:rsidTr="0071478D">
        <w:trPr>
          <w:trHeight w:val="454"/>
        </w:trPr>
        <w:tc>
          <w:tcPr>
            <w:tcW w:w="1165" w:type="dxa"/>
            <w:vMerge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</w:tcPr>
          <w:p w:rsidR="00393814" w:rsidRPr="00CE3A0A" w:rsidRDefault="00393814" w:rsidP="0071478D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67" w:type="dxa"/>
            <w:gridSpan w:val="2"/>
          </w:tcPr>
          <w:p w:rsidR="00393814" w:rsidRPr="00CE3A0A" w:rsidRDefault="00393814" w:rsidP="0071478D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978" w:type="dxa"/>
            <w:gridSpan w:val="24"/>
          </w:tcPr>
          <w:p w:rsidR="00393814" w:rsidRPr="00CE3A0A" w:rsidRDefault="00393814" w:rsidP="0071478D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 w:rsidR="00393814" w:rsidRPr="00CE3A0A" w:rsidTr="0071478D">
        <w:trPr>
          <w:trHeight w:val="454"/>
        </w:trPr>
        <w:tc>
          <w:tcPr>
            <w:tcW w:w="1165" w:type="dxa"/>
            <w:vMerge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</w:tcPr>
          <w:p w:rsidR="00393814" w:rsidRPr="00CE3A0A" w:rsidRDefault="00393814" w:rsidP="0071478D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67" w:type="dxa"/>
            <w:gridSpan w:val="2"/>
          </w:tcPr>
          <w:p w:rsidR="00393814" w:rsidRPr="00CE3A0A" w:rsidRDefault="00393814" w:rsidP="0071478D"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978" w:type="dxa"/>
            <w:gridSpan w:val="24"/>
          </w:tcPr>
          <w:p w:rsidR="00393814" w:rsidRPr="00CE3A0A" w:rsidRDefault="00393814" w:rsidP="0071478D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 w:rsidR="00393814" w:rsidRPr="00CE3A0A" w:rsidTr="0071478D">
        <w:trPr>
          <w:trHeight w:val="454"/>
        </w:trPr>
        <w:tc>
          <w:tcPr>
            <w:tcW w:w="1165" w:type="dxa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  <w:r w:rsidRPr="00CE3A0A">
              <w:rPr>
                <w:rFonts w:hint="eastAsia"/>
                <w:szCs w:val="21"/>
              </w:rPr>
              <w:t>工作实践经历</w:t>
            </w:r>
          </w:p>
        </w:tc>
        <w:tc>
          <w:tcPr>
            <w:tcW w:w="8328" w:type="dxa"/>
            <w:gridSpan w:val="27"/>
          </w:tcPr>
          <w:p w:rsidR="00393814" w:rsidRPr="00CE3A0A" w:rsidRDefault="00393814" w:rsidP="0071478D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 w:rsidR="00393814" w:rsidRPr="00CE3A0A" w:rsidTr="0071478D">
        <w:trPr>
          <w:trHeight w:val="454"/>
        </w:trPr>
        <w:tc>
          <w:tcPr>
            <w:tcW w:w="1165" w:type="dxa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  <w:r w:rsidRPr="00CE3A0A">
              <w:rPr>
                <w:rFonts w:hint="eastAsia"/>
                <w:szCs w:val="21"/>
              </w:rPr>
              <w:t>主要科研等成果及获奖情况</w:t>
            </w:r>
          </w:p>
        </w:tc>
        <w:tc>
          <w:tcPr>
            <w:tcW w:w="8328" w:type="dxa"/>
            <w:gridSpan w:val="27"/>
          </w:tcPr>
          <w:p w:rsidR="00393814" w:rsidRPr="00CE3A0A" w:rsidRDefault="00393814" w:rsidP="0071478D">
            <w:pPr>
              <w:spacing w:line="300" w:lineRule="exact"/>
              <w:rPr>
                <w:rFonts w:eastAsia="楷体_GB2312"/>
                <w:szCs w:val="21"/>
              </w:rPr>
            </w:pPr>
          </w:p>
          <w:p w:rsidR="00393814" w:rsidRPr="00CE3A0A" w:rsidRDefault="00393814" w:rsidP="0071478D"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 w:rsidR="00393814" w:rsidRPr="00CE3A0A" w:rsidTr="0071478D">
        <w:trPr>
          <w:trHeight w:val="454"/>
        </w:trPr>
        <w:tc>
          <w:tcPr>
            <w:tcW w:w="1165" w:type="dxa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  <w:r w:rsidRPr="00CE3A0A">
              <w:rPr>
                <w:rFonts w:hint="eastAsia"/>
                <w:szCs w:val="21"/>
              </w:rPr>
              <w:t>个人自我评价</w:t>
            </w:r>
            <w:r w:rsidRPr="00CE3A0A">
              <w:rPr>
                <w:szCs w:val="21"/>
              </w:rPr>
              <w:t>(</w:t>
            </w:r>
            <w:r w:rsidRPr="00CE3A0A">
              <w:rPr>
                <w:rFonts w:hint="eastAsia"/>
                <w:szCs w:val="21"/>
              </w:rPr>
              <w:t>特长、优势</w:t>
            </w:r>
            <w:r w:rsidRPr="00CE3A0A">
              <w:rPr>
                <w:szCs w:val="21"/>
              </w:rPr>
              <w:t>)</w:t>
            </w:r>
          </w:p>
        </w:tc>
        <w:tc>
          <w:tcPr>
            <w:tcW w:w="8328" w:type="dxa"/>
            <w:gridSpan w:val="27"/>
          </w:tcPr>
          <w:p w:rsidR="00393814" w:rsidRPr="00CE3A0A" w:rsidRDefault="00393814" w:rsidP="0071478D">
            <w:pPr>
              <w:spacing w:line="300" w:lineRule="exact"/>
              <w:rPr>
                <w:rFonts w:eastAsia="楷体_GB2312"/>
                <w:szCs w:val="21"/>
              </w:rPr>
            </w:pPr>
          </w:p>
          <w:p w:rsidR="00393814" w:rsidRPr="00CE3A0A" w:rsidRDefault="00393814" w:rsidP="0071478D">
            <w:pPr>
              <w:spacing w:line="300" w:lineRule="exact"/>
              <w:rPr>
                <w:rFonts w:eastAsia="楷体_GB2312"/>
                <w:szCs w:val="21"/>
              </w:rPr>
            </w:pPr>
          </w:p>
          <w:p w:rsidR="00393814" w:rsidRPr="00CE3A0A" w:rsidRDefault="00393814" w:rsidP="0071478D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 w:rsidRPr="00CE3A0A">
              <w:rPr>
                <w:rFonts w:eastAsia="楷体_GB2312"/>
                <w:szCs w:val="21"/>
              </w:rPr>
              <w:t xml:space="preserve">                                    </w:t>
            </w:r>
            <w:r w:rsidRPr="00CE3A0A">
              <w:rPr>
                <w:rFonts w:eastAsia="楷体_GB2312" w:hint="eastAsia"/>
                <w:szCs w:val="21"/>
              </w:rPr>
              <w:t>年</w:t>
            </w:r>
            <w:r w:rsidRPr="00CE3A0A">
              <w:rPr>
                <w:rFonts w:eastAsia="楷体_GB2312"/>
                <w:szCs w:val="21"/>
              </w:rPr>
              <w:t xml:space="preserve">    </w:t>
            </w:r>
            <w:r w:rsidRPr="00CE3A0A">
              <w:rPr>
                <w:rFonts w:eastAsia="楷体_GB2312" w:hint="eastAsia"/>
                <w:szCs w:val="21"/>
              </w:rPr>
              <w:t>月</w:t>
            </w:r>
            <w:r w:rsidRPr="00CE3A0A">
              <w:rPr>
                <w:rFonts w:eastAsia="楷体_GB2312"/>
                <w:szCs w:val="21"/>
              </w:rPr>
              <w:t xml:space="preserve">    </w:t>
            </w:r>
            <w:r w:rsidRPr="00CE3A0A">
              <w:rPr>
                <w:rFonts w:eastAsia="楷体_GB2312" w:hint="eastAsia"/>
                <w:szCs w:val="21"/>
              </w:rPr>
              <w:t>日</w:t>
            </w:r>
          </w:p>
        </w:tc>
      </w:tr>
      <w:tr w:rsidR="00393814" w:rsidRPr="00CE3A0A" w:rsidTr="0071478D">
        <w:trPr>
          <w:trHeight w:val="454"/>
        </w:trPr>
        <w:tc>
          <w:tcPr>
            <w:tcW w:w="1165" w:type="dxa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  <w:r w:rsidRPr="00CE3A0A">
              <w:rPr>
                <w:rFonts w:hint="eastAsia"/>
                <w:szCs w:val="21"/>
              </w:rPr>
              <w:t>本人承诺</w:t>
            </w:r>
          </w:p>
        </w:tc>
        <w:tc>
          <w:tcPr>
            <w:tcW w:w="8328" w:type="dxa"/>
            <w:gridSpan w:val="27"/>
          </w:tcPr>
          <w:p w:rsidR="00393814" w:rsidRPr="00CE3A0A" w:rsidRDefault="00393814" w:rsidP="0071478D">
            <w:pPr>
              <w:spacing w:line="300" w:lineRule="exact"/>
              <w:ind w:firstLineChars="200" w:firstLine="420"/>
              <w:rPr>
                <w:szCs w:val="21"/>
              </w:rPr>
            </w:pPr>
            <w:r w:rsidRPr="00CE3A0A">
              <w:rPr>
                <w:rFonts w:hint="eastAsia"/>
                <w:szCs w:val="21"/>
              </w:rPr>
              <w:t>本人已详细阅读招聘公告，自愿遵守公告中的各项规定，表中所填的信息真实、准确。若本人有违背上述承诺的行为，自愿作自动放弃处理，并承担相关责任。</w:t>
            </w:r>
          </w:p>
          <w:p w:rsidR="00393814" w:rsidRPr="00CE3A0A" w:rsidRDefault="00393814" w:rsidP="0071478D">
            <w:pPr>
              <w:spacing w:line="300" w:lineRule="exact"/>
              <w:ind w:firstLineChars="200" w:firstLine="480"/>
              <w:rPr>
                <w:rFonts w:eastAsia="楷体_GB2312"/>
                <w:szCs w:val="21"/>
              </w:rPr>
            </w:pPr>
            <w:r w:rsidRPr="00CE3A0A">
              <w:rPr>
                <w:rFonts w:ascii="仿宋_GB2312" w:eastAsia="仿宋_GB2312"/>
                <w:sz w:val="24"/>
              </w:rPr>
              <w:t xml:space="preserve">                </w:t>
            </w:r>
            <w:r w:rsidRPr="00CE3A0A">
              <w:rPr>
                <w:rFonts w:ascii="仿宋_GB2312" w:eastAsia="仿宋_GB2312" w:hint="eastAsia"/>
                <w:sz w:val="24"/>
              </w:rPr>
              <w:t>承诺人：</w:t>
            </w:r>
            <w:r w:rsidRPr="00CE3A0A">
              <w:rPr>
                <w:rFonts w:ascii="仿宋_GB2312" w:eastAsia="仿宋_GB2312"/>
                <w:sz w:val="24"/>
              </w:rPr>
              <w:t xml:space="preserve">            </w:t>
            </w:r>
            <w:r w:rsidRPr="00CE3A0A">
              <w:rPr>
                <w:rFonts w:eastAsia="仿宋_GB2312" w:hint="eastAsia"/>
                <w:sz w:val="24"/>
              </w:rPr>
              <w:t>年</w:t>
            </w:r>
            <w:r w:rsidRPr="00CE3A0A">
              <w:rPr>
                <w:rFonts w:eastAsia="仿宋_GB2312"/>
                <w:sz w:val="24"/>
              </w:rPr>
              <w:t xml:space="preserve">     </w:t>
            </w:r>
            <w:r w:rsidRPr="00CE3A0A">
              <w:rPr>
                <w:rFonts w:eastAsia="仿宋_GB2312" w:hint="eastAsia"/>
                <w:sz w:val="24"/>
              </w:rPr>
              <w:t>月</w:t>
            </w:r>
            <w:r w:rsidRPr="00CE3A0A">
              <w:rPr>
                <w:rFonts w:eastAsia="仿宋_GB2312"/>
                <w:sz w:val="24"/>
              </w:rPr>
              <w:t xml:space="preserve">     </w:t>
            </w:r>
            <w:r w:rsidRPr="00CE3A0A">
              <w:rPr>
                <w:rFonts w:eastAsia="仿宋_GB2312" w:hint="eastAsia"/>
                <w:sz w:val="24"/>
              </w:rPr>
              <w:t>日</w:t>
            </w:r>
          </w:p>
        </w:tc>
      </w:tr>
      <w:tr w:rsidR="00393814" w:rsidRPr="00CE3A0A" w:rsidTr="0071478D">
        <w:trPr>
          <w:trHeight w:val="918"/>
        </w:trPr>
        <w:tc>
          <w:tcPr>
            <w:tcW w:w="1165" w:type="dxa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  <w:r w:rsidRPr="00CE3A0A">
              <w:rPr>
                <w:rFonts w:hint="eastAsia"/>
                <w:szCs w:val="21"/>
              </w:rPr>
              <w:t>资格审核意见</w:t>
            </w:r>
          </w:p>
        </w:tc>
        <w:tc>
          <w:tcPr>
            <w:tcW w:w="8328" w:type="dxa"/>
            <w:gridSpan w:val="27"/>
          </w:tcPr>
          <w:p w:rsidR="00393814" w:rsidRPr="00CE3A0A" w:rsidRDefault="00393814" w:rsidP="0071478D">
            <w:pPr>
              <w:spacing w:line="300" w:lineRule="exact"/>
              <w:rPr>
                <w:rFonts w:eastAsia="楷体_GB2312"/>
                <w:szCs w:val="21"/>
              </w:rPr>
            </w:pPr>
          </w:p>
          <w:p w:rsidR="00393814" w:rsidRPr="00CE3A0A" w:rsidRDefault="00393814" w:rsidP="0071478D">
            <w:pPr>
              <w:spacing w:line="300" w:lineRule="exact"/>
              <w:rPr>
                <w:rFonts w:eastAsia="楷体_GB2312"/>
                <w:szCs w:val="21"/>
              </w:rPr>
            </w:pPr>
          </w:p>
          <w:p w:rsidR="00393814" w:rsidRPr="00CE3A0A" w:rsidRDefault="00393814" w:rsidP="0071478D">
            <w:pPr>
              <w:spacing w:line="300" w:lineRule="exact"/>
              <w:rPr>
                <w:rFonts w:eastAsia="楷体_GB2312"/>
                <w:szCs w:val="21"/>
              </w:rPr>
            </w:pPr>
            <w:r w:rsidRPr="00CE3A0A">
              <w:rPr>
                <w:rFonts w:hint="eastAsia"/>
                <w:szCs w:val="21"/>
              </w:rPr>
              <w:t>签字：</w:t>
            </w:r>
            <w:r w:rsidRPr="00CE3A0A">
              <w:rPr>
                <w:szCs w:val="21"/>
              </w:rPr>
              <w:t xml:space="preserve">                              </w:t>
            </w:r>
            <w:r w:rsidRPr="00CE3A0A">
              <w:rPr>
                <w:rFonts w:hint="eastAsia"/>
                <w:szCs w:val="21"/>
              </w:rPr>
              <w:t>盖章</w:t>
            </w:r>
            <w:r w:rsidRPr="00CE3A0A">
              <w:rPr>
                <w:szCs w:val="21"/>
              </w:rPr>
              <w:t xml:space="preserve">        </w:t>
            </w:r>
            <w:r w:rsidRPr="00CE3A0A">
              <w:rPr>
                <w:rFonts w:eastAsia="楷体_GB2312" w:hint="eastAsia"/>
                <w:szCs w:val="21"/>
              </w:rPr>
              <w:t>年</w:t>
            </w:r>
            <w:r w:rsidRPr="00CE3A0A">
              <w:rPr>
                <w:rFonts w:eastAsia="楷体_GB2312"/>
                <w:szCs w:val="21"/>
              </w:rPr>
              <w:t xml:space="preserve">     </w:t>
            </w:r>
            <w:r w:rsidRPr="00CE3A0A">
              <w:rPr>
                <w:rFonts w:eastAsia="楷体_GB2312" w:hint="eastAsia"/>
                <w:szCs w:val="21"/>
              </w:rPr>
              <w:t>月</w:t>
            </w:r>
            <w:r w:rsidRPr="00CE3A0A">
              <w:rPr>
                <w:rFonts w:eastAsia="楷体_GB2312"/>
                <w:szCs w:val="21"/>
              </w:rPr>
              <w:t xml:space="preserve">    </w:t>
            </w:r>
            <w:r w:rsidRPr="00CE3A0A">
              <w:rPr>
                <w:rFonts w:eastAsia="楷体_GB2312" w:hint="eastAsia"/>
                <w:szCs w:val="21"/>
              </w:rPr>
              <w:t>日</w:t>
            </w:r>
            <w:r w:rsidRPr="00CE3A0A">
              <w:rPr>
                <w:rFonts w:eastAsia="楷体_GB2312"/>
                <w:szCs w:val="21"/>
              </w:rPr>
              <w:t xml:space="preserve"> </w:t>
            </w:r>
          </w:p>
        </w:tc>
      </w:tr>
      <w:tr w:rsidR="00393814" w:rsidRPr="00CE3A0A" w:rsidTr="0071478D">
        <w:trPr>
          <w:trHeight w:val="934"/>
        </w:trPr>
        <w:tc>
          <w:tcPr>
            <w:tcW w:w="1165" w:type="dxa"/>
            <w:vAlign w:val="center"/>
          </w:tcPr>
          <w:p w:rsidR="00393814" w:rsidRPr="00CE3A0A" w:rsidRDefault="00393814" w:rsidP="0071478D">
            <w:pPr>
              <w:spacing w:line="300" w:lineRule="exact"/>
              <w:jc w:val="center"/>
              <w:rPr>
                <w:szCs w:val="21"/>
              </w:rPr>
            </w:pPr>
            <w:r w:rsidRPr="00CE3A0A">
              <w:rPr>
                <w:rFonts w:hint="eastAsia"/>
                <w:szCs w:val="21"/>
              </w:rPr>
              <w:t>主管部门意见</w:t>
            </w:r>
          </w:p>
        </w:tc>
        <w:tc>
          <w:tcPr>
            <w:tcW w:w="8328" w:type="dxa"/>
            <w:gridSpan w:val="27"/>
          </w:tcPr>
          <w:p w:rsidR="00393814" w:rsidRPr="00CE3A0A" w:rsidRDefault="00393814" w:rsidP="0071478D">
            <w:pPr>
              <w:spacing w:line="300" w:lineRule="exact"/>
              <w:rPr>
                <w:rFonts w:eastAsia="楷体_GB2312"/>
                <w:szCs w:val="21"/>
              </w:rPr>
            </w:pPr>
          </w:p>
          <w:p w:rsidR="00393814" w:rsidRPr="00CE3A0A" w:rsidRDefault="00393814" w:rsidP="0071478D">
            <w:pPr>
              <w:spacing w:line="300" w:lineRule="exact"/>
              <w:rPr>
                <w:rFonts w:eastAsia="楷体_GB2312"/>
                <w:szCs w:val="21"/>
              </w:rPr>
            </w:pPr>
          </w:p>
          <w:p w:rsidR="00393814" w:rsidRPr="00CE3A0A" w:rsidRDefault="00393814" w:rsidP="0071478D">
            <w:pPr>
              <w:spacing w:line="300" w:lineRule="exact"/>
              <w:rPr>
                <w:rFonts w:eastAsia="楷体_GB2312"/>
                <w:szCs w:val="21"/>
              </w:rPr>
            </w:pPr>
            <w:r w:rsidRPr="00CE3A0A">
              <w:rPr>
                <w:rFonts w:hint="eastAsia"/>
                <w:szCs w:val="21"/>
              </w:rPr>
              <w:t>签字：</w:t>
            </w:r>
            <w:r w:rsidRPr="00CE3A0A">
              <w:rPr>
                <w:szCs w:val="21"/>
              </w:rPr>
              <w:t xml:space="preserve">                              </w:t>
            </w:r>
            <w:r w:rsidRPr="00CE3A0A">
              <w:rPr>
                <w:rFonts w:hint="eastAsia"/>
                <w:szCs w:val="21"/>
              </w:rPr>
              <w:t>盖章</w:t>
            </w:r>
            <w:r w:rsidRPr="00CE3A0A">
              <w:rPr>
                <w:szCs w:val="21"/>
              </w:rPr>
              <w:t xml:space="preserve">        </w:t>
            </w:r>
            <w:r w:rsidRPr="00CE3A0A">
              <w:rPr>
                <w:rFonts w:eastAsia="楷体_GB2312" w:hint="eastAsia"/>
                <w:szCs w:val="21"/>
              </w:rPr>
              <w:t>年</w:t>
            </w:r>
            <w:r w:rsidRPr="00CE3A0A">
              <w:rPr>
                <w:rFonts w:eastAsia="楷体_GB2312"/>
                <w:szCs w:val="21"/>
              </w:rPr>
              <w:t xml:space="preserve">     </w:t>
            </w:r>
            <w:r w:rsidRPr="00CE3A0A">
              <w:rPr>
                <w:rFonts w:eastAsia="楷体_GB2312" w:hint="eastAsia"/>
                <w:szCs w:val="21"/>
              </w:rPr>
              <w:t>月</w:t>
            </w:r>
            <w:r w:rsidRPr="00CE3A0A">
              <w:rPr>
                <w:rFonts w:eastAsia="楷体_GB2312"/>
                <w:szCs w:val="21"/>
              </w:rPr>
              <w:t xml:space="preserve">    </w:t>
            </w:r>
            <w:r w:rsidRPr="00CE3A0A">
              <w:rPr>
                <w:rFonts w:eastAsia="楷体_GB2312" w:hint="eastAsia"/>
                <w:szCs w:val="21"/>
              </w:rPr>
              <w:t>日</w:t>
            </w:r>
            <w:r w:rsidRPr="00CE3A0A">
              <w:rPr>
                <w:rFonts w:eastAsia="楷体_GB2312"/>
                <w:szCs w:val="21"/>
              </w:rPr>
              <w:t xml:space="preserve"> </w:t>
            </w:r>
          </w:p>
        </w:tc>
      </w:tr>
    </w:tbl>
    <w:p w:rsidR="00393814" w:rsidRPr="00CE3A0A" w:rsidRDefault="00393814" w:rsidP="0071478D">
      <w:pPr>
        <w:widowControl/>
        <w:shd w:val="clear" w:color="auto" w:fill="FFFFFF"/>
        <w:ind w:firstLineChars="200" w:firstLine="420"/>
      </w:pPr>
    </w:p>
    <w:sectPr w:rsidR="00393814" w:rsidRPr="00CE3A0A" w:rsidSect="0071478D">
      <w:headerReference w:type="default" r:id="rId6"/>
      <w:pgSz w:w="11906" w:h="16838"/>
      <w:pgMar w:top="1361" w:right="1474" w:bottom="1361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814" w:rsidRDefault="00393814">
      <w:r>
        <w:separator/>
      </w:r>
    </w:p>
  </w:endnote>
  <w:endnote w:type="continuationSeparator" w:id="0">
    <w:p w:rsidR="00393814" w:rsidRDefault="00393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???????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814" w:rsidRDefault="00393814">
      <w:r>
        <w:separator/>
      </w:r>
    </w:p>
  </w:footnote>
  <w:footnote w:type="continuationSeparator" w:id="0">
    <w:p w:rsidR="00393814" w:rsidRDefault="00393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14" w:rsidRDefault="00393814" w:rsidP="00933544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B3B"/>
    <w:rsid w:val="0001456A"/>
    <w:rsid w:val="00023462"/>
    <w:rsid w:val="000414F9"/>
    <w:rsid w:val="00061DA4"/>
    <w:rsid w:val="000665F9"/>
    <w:rsid w:val="00075463"/>
    <w:rsid w:val="000B4AE4"/>
    <w:rsid w:val="000B696B"/>
    <w:rsid w:val="00122C5D"/>
    <w:rsid w:val="00130FF1"/>
    <w:rsid w:val="00160E1C"/>
    <w:rsid w:val="00162BB4"/>
    <w:rsid w:val="00164C32"/>
    <w:rsid w:val="0017584E"/>
    <w:rsid w:val="00186C0B"/>
    <w:rsid w:val="00203A37"/>
    <w:rsid w:val="00207D5B"/>
    <w:rsid w:val="00225071"/>
    <w:rsid w:val="0023025F"/>
    <w:rsid w:val="00250D0A"/>
    <w:rsid w:val="002C3B3B"/>
    <w:rsid w:val="002F7A92"/>
    <w:rsid w:val="003000C2"/>
    <w:rsid w:val="003046AC"/>
    <w:rsid w:val="003051CF"/>
    <w:rsid w:val="00332508"/>
    <w:rsid w:val="00386E7C"/>
    <w:rsid w:val="00387DA6"/>
    <w:rsid w:val="00393814"/>
    <w:rsid w:val="003C4AFF"/>
    <w:rsid w:val="003C7484"/>
    <w:rsid w:val="003D0D05"/>
    <w:rsid w:val="003D1D8E"/>
    <w:rsid w:val="003D2007"/>
    <w:rsid w:val="003D2E25"/>
    <w:rsid w:val="003D592B"/>
    <w:rsid w:val="00421E77"/>
    <w:rsid w:val="00437916"/>
    <w:rsid w:val="00457A98"/>
    <w:rsid w:val="00473BDC"/>
    <w:rsid w:val="004C38A6"/>
    <w:rsid w:val="00510802"/>
    <w:rsid w:val="005326F0"/>
    <w:rsid w:val="00534F3D"/>
    <w:rsid w:val="0054536A"/>
    <w:rsid w:val="00546205"/>
    <w:rsid w:val="00554436"/>
    <w:rsid w:val="00561E54"/>
    <w:rsid w:val="00562986"/>
    <w:rsid w:val="00574F11"/>
    <w:rsid w:val="00590506"/>
    <w:rsid w:val="00595309"/>
    <w:rsid w:val="005B6190"/>
    <w:rsid w:val="005C7EFF"/>
    <w:rsid w:val="005D08AF"/>
    <w:rsid w:val="005D11CD"/>
    <w:rsid w:val="0060033F"/>
    <w:rsid w:val="00600A98"/>
    <w:rsid w:val="00605F3B"/>
    <w:rsid w:val="00646DD6"/>
    <w:rsid w:val="0065791A"/>
    <w:rsid w:val="0068693C"/>
    <w:rsid w:val="006A03B7"/>
    <w:rsid w:val="006D1757"/>
    <w:rsid w:val="006F1650"/>
    <w:rsid w:val="0071478D"/>
    <w:rsid w:val="00723FEC"/>
    <w:rsid w:val="0074751D"/>
    <w:rsid w:val="007673B3"/>
    <w:rsid w:val="007757F8"/>
    <w:rsid w:val="00781048"/>
    <w:rsid w:val="007C3B76"/>
    <w:rsid w:val="007D2A25"/>
    <w:rsid w:val="007E6892"/>
    <w:rsid w:val="007F3943"/>
    <w:rsid w:val="007F6D60"/>
    <w:rsid w:val="008028DB"/>
    <w:rsid w:val="00812F1E"/>
    <w:rsid w:val="00835A05"/>
    <w:rsid w:val="00863956"/>
    <w:rsid w:val="008A45D2"/>
    <w:rsid w:val="008A4750"/>
    <w:rsid w:val="008C34B6"/>
    <w:rsid w:val="008E0700"/>
    <w:rsid w:val="008F14A8"/>
    <w:rsid w:val="00904241"/>
    <w:rsid w:val="00933544"/>
    <w:rsid w:val="00974EF4"/>
    <w:rsid w:val="00982CD8"/>
    <w:rsid w:val="009A35A3"/>
    <w:rsid w:val="009A56BE"/>
    <w:rsid w:val="009B1F61"/>
    <w:rsid w:val="009B4F22"/>
    <w:rsid w:val="009F319A"/>
    <w:rsid w:val="009F7408"/>
    <w:rsid w:val="009F7F44"/>
    <w:rsid w:val="00A00289"/>
    <w:rsid w:val="00A02A61"/>
    <w:rsid w:val="00A03488"/>
    <w:rsid w:val="00A25032"/>
    <w:rsid w:val="00A32EEA"/>
    <w:rsid w:val="00A41181"/>
    <w:rsid w:val="00A546BE"/>
    <w:rsid w:val="00A55F8B"/>
    <w:rsid w:val="00A56208"/>
    <w:rsid w:val="00A67F25"/>
    <w:rsid w:val="00A7039C"/>
    <w:rsid w:val="00A7387F"/>
    <w:rsid w:val="00A93D2A"/>
    <w:rsid w:val="00A94E7B"/>
    <w:rsid w:val="00AA564D"/>
    <w:rsid w:val="00AB026F"/>
    <w:rsid w:val="00AC4706"/>
    <w:rsid w:val="00AC59C2"/>
    <w:rsid w:val="00AE1AC1"/>
    <w:rsid w:val="00B11E36"/>
    <w:rsid w:val="00B1342C"/>
    <w:rsid w:val="00B456E4"/>
    <w:rsid w:val="00B624F1"/>
    <w:rsid w:val="00B959DE"/>
    <w:rsid w:val="00BB1E55"/>
    <w:rsid w:val="00BE1F7D"/>
    <w:rsid w:val="00BE369E"/>
    <w:rsid w:val="00BE5066"/>
    <w:rsid w:val="00C07F3F"/>
    <w:rsid w:val="00C278FA"/>
    <w:rsid w:val="00C60AAC"/>
    <w:rsid w:val="00C749A4"/>
    <w:rsid w:val="00C86C35"/>
    <w:rsid w:val="00CC5D68"/>
    <w:rsid w:val="00CE0B92"/>
    <w:rsid w:val="00CE3A0A"/>
    <w:rsid w:val="00D123FF"/>
    <w:rsid w:val="00D20DE8"/>
    <w:rsid w:val="00D21017"/>
    <w:rsid w:val="00D47572"/>
    <w:rsid w:val="00D507F9"/>
    <w:rsid w:val="00D534BA"/>
    <w:rsid w:val="00D54443"/>
    <w:rsid w:val="00D551AF"/>
    <w:rsid w:val="00D83A7E"/>
    <w:rsid w:val="00DA0D7A"/>
    <w:rsid w:val="00DF3A45"/>
    <w:rsid w:val="00DF7854"/>
    <w:rsid w:val="00E2585E"/>
    <w:rsid w:val="00ED1A46"/>
    <w:rsid w:val="00ED547C"/>
    <w:rsid w:val="00EF4D69"/>
    <w:rsid w:val="00EF510D"/>
    <w:rsid w:val="00F046FB"/>
    <w:rsid w:val="00F132E8"/>
    <w:rsid w:val="00F33979"/>
    <w:rsid w:val="00F43C48"/>
    <w:rsid w:val="00F57606"/>
    <w:rsid w:val="00F93179"/>
    <w:rsid w:val="00F97A6C"/>
    <w:rsid w:val="00FC069A"/>
    <w:rsid w:val="00FC4D35"/>
    <w:rsid w:val="00FC7809"/>
    <w:rsid w:val="00FD48F9"/>
    <w:rsid w:val="04A21356"/>
    <w:rsid w:val="055F3EB7"/>
    <w:rsid w:val="094E1996"/>
    <w:rsid w:val="177E4FC9"/>
    <w:rsid w:val="1E6564B9"/>
    <w:rsid w:val="3EF30809"/>
    <w:rsid w:val="501D6AA0"/>
    <w:rsid w:val="5105751A"/>
    <w:rsid w:val="51F90ED4"/>
    <w:rsid w:val="58954CCC"/>
    <w:rsid w:val="5AB213EB"/>
    <w:rsid w:val="62DD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A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4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1E5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74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1E5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1</Pages>
  <Words>87</Words>
  <Characters>501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华东师范大学附属台州学校</dc:title>
  <dc:subject/>
  <dc:creator>临海</dc:creator>
  <cp:keywords/>
  <dc:description/>
  <cp:lastModifiedBy>dell</cp:lastModifiedBy>
  <cp:revision>35</cp:revision>
  <cp:lastPrinted>2018-11-08T03:55:00Z</cp:lastPrinted>
  <dcterms:created xsi:type="dcterms:W3CDTF">2018-11-06T02:41:00Z</dcterms:created>
  <dcterms:modified xsi:type="dcterms:W3CDTF">2018-11-08T10:22:00Z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